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9B" w:rsidRDefault="00AC539B" w:rsidP="00AC539B">
      <w:pPr>
        <w:spacing w:after="0" w:line="240" w:lineRule="auto"/>
      </w:pPr>
      <w:r>
        <w:t>27 February 2018</w:t>
      </w: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Pr="00B67839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  <w:r w:rsidRPr="00B67839">
        <w:t>Dear Parent / Carer</w:t>
      </w:r>
    </w:p>
    <w:p w:rsidR="00AC539B" w:rsidRPr="00B67839" w:rsidRDefault="00AC539B" w:rsidP="00AC539B">
      <w:pPr>
        <w:spacing w:after="0" w:line="240" w:lineRule="auto"/>
        <w:jc w:val="both"/>
      </w:pPr>
    </w:p>
    <w:p w:rsidR="00AC539B" w:rsidRDefault="00AC539B" w:rsidP="00AC539B">
      <w:pPr>
        <w:spacing w:after="0" w:line="240" w:lineRule="auto"/>
        <w:jc w:val="both"/>
      </w:pPr>
      <w:r w:rsidRPr="00B67839">
        <w:t xml:space="preserve">As part of GCSE Citizenship students have the opportunity to go to London to visit Parliament. Students will take a tour of Parliament and take part in a workshop where they will learn more on Law and Governance. They will also have the opportunity to meet key members of Parliament including their local MP, Nicky Morgan. </w:t>
      </w:r>
    </w:p>
    <w:p w:rsidR="00AC539B" w:rsidRPr="00B67839" w:rsidRDefault="00AC539B" w:rsidP="00AC539B">
      <w:pPr>
        <w:spacing w:after="0" w:line="240" w:lineRule="auto"/>
        <w:jc w:val="both"/>
      </w:pPr>
    </w:p>
    <w:p w:rsidR="00AC539B" w:rsidRDefault="00AC539B" w:rsidP="00AC539B">
      <w:pPr>
        <w:spacing w:after="0" w:line="240" w:lineRule="auto"/>
        <w:jc w:val="both"/>
      </w:pPr>
      <w:r>
        <w:t>The trip will take place on Wednesday 21st March 2018</w:t>
      </w:r>
      <w:r w:rsidRPr="00B67839">
        <w:t xml:space="preserve">. </w:t>
      </w:r>
    </w:p>
    <w:p w:rsidR="00AC539B" w:rsidRPr="00B67839" w:rsidRDefault="00AC539B" w:rsidP="00AC539B">
      <w:pPr>
        <w:spacing w:after="0" w:line="240" w:lineRule="auto"/>
        <w:jc w:val="both"/>
      </w:pPr>
    </w:p>
    <w:p w:rsidR="00AC539B" w:rsidRDefault="00AC539B" w:rsidP="00AC539B">
      <w:pPr>
        <w:spacing w:after="0" w:line="240" w:lineRule="auto"/>
        <w:jc w:val="both"/>
      </w:pPr>
      <w:r w:rsidRPr="00B67839">
        <w:t>The c</w:t>
      </w:r>
      <w:r>
        <w:t>oach will leave school at 9.00am and return at around 8.00pm</w:t>
      </w:r>
      <w:r w:rsidRPr="00B67839">
        <w:t>. Students will need to make sur</w:t>
      </w:r>
      <w:r>
        <w:t>e that they are in school at 8.30am</w:t>
      </w:r>
      <w:r w:rsidRPr="00B67839">
        <w:t xml:space="preserve">. Students can take their phones on the trip so they can be in contact with you. Arrangements </w:t>
      </w:r>
      <w:r>
        <w:t xml:space="preserve">will </w:t>
      </w:r>
      <w:r w:rsidRPr="00B67839">
        <w:t xml:space="preserve">need to be made for your child to get home from school at the end of the trip. </w:t>
      </w:r>
    </w:p>
    <w:p w:rsidR="00AC539B" w:rsidRPr="00B67839" w:rsidRDefault="00AC539B" w:rsidP="00AC539B">
      <w:pPr>
        <w:spacing w:after="0" w:line="240" w:lineRule="auto"/>
        <w:jc w:val="both"/>
      </w:pPr>
    </w:p>
    <w:p w:rsidR="00AC539B" w:rsidRDefault="00AC539B" w:rsidP="00AC539B">
      <w:pPr>
        <w:spacing w:after="0" w:line="240" w:lineRule="auto"/>
        <w:jc w:val="both"/>
      </w:pPr>
      <w:r>
        <w:t>There will be no charge for the trip</w:t>
      </w:r>
      <w:r w:rsidRPr="00B67839">
        <w:t xml:space="preserve">. </w:t>
      </w:r>
      <w:r>
        <w:t xml:space="preserve"> </w:t>
      </w:r>
      <w:r w:rsidRPr="00B67839">
        <w:t>Students will</w:t>
      </w:r>
      <w:r>
        <w:t>, however,</w:t>
      </w:r>
      <w:r w:rsidRPr="00B67839">
        <w:t xml:space="preserve"> need money for lunch in London</w:t>
      </w:r>
      <w:r>
        <w:t>, between £5 and £10.  It would be advisable that students bring packed food with them</w:t>
      </w:r>
      <w:r w:rsidRPr="00B67839">
        <w:t xml:space="preserve"> to eat for dinner on the journey home. Students who are entitled for Free School Meals can have sandwiches provided for them.</w:t>
      </w:r>
    </w:p>
    <w:p w:rsidR="00AC539B" w:rsidRPr="00B67839" w:rsidRDefault="00AC539B" w:rsidP="00AC539B">
      <w:pPr>
        <w:spacing w:after="0" w:line="240" w:lineRule="auto"/>
        <w:jc w:val="both"/>
      </w:pPr>
    </w:p>
    <w:p w:rsidR="00AC539B" w:rsidRDefault="00AC539B" w:rsidP="00AC539B">
      <w:pPr>
        <w:spacing w:after="0" w:line="240" w:lineRule="auto"/>
        <w:jc w:val="both"/>
      </w:pPr>
      <w:r w:rsidRPr="00B67839">
        <w:t>Please note that full school uniform is required for this trip. Students should also bring a coat</w:t>
      </w:r>
      <w:r>
        <w:t>,</w:t>
      </w:r>
      <w:r w:rsidRPr="00B67839">
        <w:t xml:space="preserve"> as we will </w:t>
      </w:r>
      <w:r>
        <w:t>be walking around the Westminster area</w:t>
      </w:r>
      <w:r w:rsidRPr="00B67839">
        <w:t>.</w:t>
      </w:r>
    </w:p>
    <w:p w:rsidR="00AC539B" w:rsidRDefault="00AC539B" w:rsidP="00AC539B">
      <w:pPr>
        <w:spacing w:after="0" w:line="240" w:lineRule="auto"/>
        <w:jc w:val="both"/>
      </w:pPr>
    </w:p>
    <w:p w:rsidR="00AC539B" w:rsidRDefault="00AC539B" w:rsidP="00AC539B">
      <w:pPr>
        <w:spacing w:after="0" w:line="240" w:lineRule="auto"/>
        <w:jc w:val="both"/>
      </w:pPr>
      <w:r w:rsidRPr="00B67839">
        <w:t>Please complete the permission slip below</w:t>
      </w:r>
      <w:r>
        <w:t xml:space="preserve"> and return as soon as possible.</w:t>
      </w:r>
    </w:p>
    <w:p w:rsidR="00AC539B" w:rsidRDefault="00AC539B" w:rsidP="00AC539B">
      <w:pPr>
        <w:spacing w:after="0" w:line="240" w:lineRule="auto"/>
        <w:jc w:val="both"/>
      </w:pPr>
    </w:p>
    <w:p w:rsidR="00AC539B" w:rsidRDefault="00AC539B" w:rsidP="00AC539B">
      <w:pPr>
        <w:spacing w:after="0" w:line="240" w:lineRule="auto"/>
        <w:jc w:val="both"/>
      </w:pPr>
      <w:r w:rsidRPr="00B67839">
        <w:t xml:space="preserve">If you have any questions, please to not hesitate to contact me. </w:t>
      </w:r>
    </w:p>
    <w:p w:rsidR="00AC539B" w:rsidRPr="00B67839" w:rsidRDefault="00AC539B" w:rsidP="00AC539B">
      <w:pPr>
        <w:spacing w:after="0" w:line="240" w:lineRule="auto"/>
        <w:jc w:val="both"/>
      </w:pPr>
    </w:p>
    <w:p w:rsidR="00AC539B" w:rsidRPr="00B67839" w:rsidRDefault="00AC539B" w:rsidP="00AC539B">
      <w:pPr>
        <w:spacing w:after="0" w:line="240" w:lineRule="auto"/>
      </w:pPr>
      <w:r w:rsidRPr="00B67839">
        <w:t>Yours sincerely</w:t>
      </w: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Pr="00B67839" w:rsidRDefault="00AC539B" w:rsidP="00AC539B">
      <w:pPr>
        <w:spacing w:after="0" w:line="240" w:lineRule="auto"/>
      </w:pPr>
    </w:p>
    <w:p w:rsidR="00AC539B" w:rsidRPr="00B67839" w:rsidRDefault="00AC539B" w:rsidP="00AC539B">
      <w:pPr>
        <w:spacing w:after="0" w:line="240" w:lineRule="auto"/>
      </w:pPr>
    </w:p>
    <w:p w:rsidR="00AC539B" w:rsidRPr="00B67839" w:rsidRDefault="00AC539B" w:rsidP="00AC539B">
      <w:pPr>
        <w:spacing w:after="0" w:line="240" w:lineRule="auto"/>
      </w:pPr>
      <w:r>
        <w:t>D. Neary</w:t>
      </w:r>
      <w:r w:rsidRPr="00B67839">
        <w:t xml:space="preserve"> </w:t>
      </w:r>
    </w:p>
    <w:p w:rsidR="00AC539B" w:rsidRPr="00B67839" w:rsidRDefault="00AC539B" w:rsidP="00AC539B">
      <w:pPr>
        <w:spacing w:after="0" w:line="240" w:lineRule="auto"/>
      </w:pPr>
      <w:r w:rsidRPr="00B67839">
        <w:t>Head of Citizenship</w:t>
      </w: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</w:pPr>
    </w:p>
    <w:p w:rsidR="00AC539B" w:rsidRDefault="00AC539B" w:rsidP="00AC539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AC539B" w:rsidRDefault="00AC539B" w:rsidP="00AC539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AC539B" w:rsidRDefault="00AC539B" w:rsidP="00AC539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AC539B" w:rsidRPr="00961CE2" w:rsidRDefault="00AC539B" w:rsidP="00AC539B">
      <w:pPr>
        <w:spacing w:after="0" w:line="240" w:lineRule="auto"/>
        <w:jc w:val="both"/>
        <w:rPr>
          <w:rFonts w:cstheme="minorHAnsi"/>
          <w:b/>
          <w:u w:val="single"/>
        </w:rPr>
      </w:pPr>
      <w:r w:rsidRPr="00961CE2">
        <w:rPr>
          <w:rFonts w:cstheme="minorHAnsi"/>
          <w:b/>
          <w:u w:val="single"/>
        </w:rPr>
        <w:t>Consent Form</w:t>
      </w:r>
    </w:p>
    <w:p w:rsidR="00AC539B" w:rsidRDefault="00AC539B" w:rsidP="00AC539B">
      <w:pPr>
        <w:spacing w:after="0" w:line="240" w:lineRule="auto"/>
        <w:jc w:val="both"/>
        <w:rPr>
          <w:rFonts w:cstheme="minorHAnsi"/>
        </w:rPr>
      </w:pPr>
    </w:p>
    <w:p w:rsidR="00AC539B" w:rsidRDefault="00AC539B" w:rsidP="00AC539B">
      <w:pPr>
        <w:spacing w:after="0" w:line="240" w:lineRule="auto"/>
        <w:jc w:val="both"/>
        <w:rPr>
          <w:rFonts w:cstheme="minorHAnsi"/>
        </w:rPr>
      </w:pPr>
    </w:p>
    <w:p w:rsidR="00AC539B" w:rsidRPr="009E4FDA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  <w:r>
        <w:rPr>
          <w:rFonts w:cstheme="minorHAnsi"/>
        </w:rPr>
        <w:t>Name of Child: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/>
        <w:jc w:val="both"/>
        <w:rPr>
          <w:rFonts w:cstheme="minorHAnsi"/>
          <w:u w:val="single"/>
          <w:lang w:bidi="en-US"/>
        </w:rPr>
      </w:pPr>
      <w:r w:rsidRPr="009E4FDA">
        <w:rPr>
          <w:rFonts w:cstheme="minorHAnsi"/>
          <w:lang w:bidi="en-US"/>
        </w:rPr>
        <w:t>Event:</w:t>
      </w:r>
      <w:r w:rsidRPr="009E4FDA">
        <w:rPr>
          <w:rFonts w:cstheme="minorHAnsi"/>
          <w:lang w:bidi="en-US"/>
        </w:rPr>
        <w:tab/>
      </w:r>
      <w:r w:rsidRPr="009E4FDA"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ab/>
        <w:t xml:space="preserve">Visit to Parliament – London </w:t>
      </w:r>
      <w:r w:rsidRPr="009E4FDA"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 xml:space="preserve"> </w:t>
      </w:r>
    </w:p>
    <w:p w:rsidR="00AC539B" w:rsidRPr="009E4FDA" w:rsidRDefault="00AC539B" w:rsidP="00AC539B">
      <w:pPr>
        <w:spacing w:after="0"/>
        <w:jc w:val="both"/>
        <w:rPr>
          <w:rFonts w:cstheme="minorHAnsi"/>
          <w:u w:val="single"/>
          <w:lang w:bidi="en-US"/>
        </w:rPr>
      </w:pP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>Date:</w:t>
      </w:r>
      <w:r w:rsidRPr="009E4FDA">
        <w:rPr>
          <w:rFonts w:cstheme="minorHAnsi"/>
          <w:lang w:bidi="en-US"/>
        </w:rPr>
        <w:tab/>
      </w:r>
      <w:r w:rsidRPr="009E4FDA">
        <w:rPr>
          <w:rFonts w:cstheme="minorHAnsi"/>
          <w:lang w:bidi="en-US"/>
        </w:rPr>
        <w:tab/>
      </w:r>
      <w:r w:rsidRPr="009E4FDA">
        <w:rPr>
          <w:rFonts w:cstheme="minorHAnsi"/>
          <w:lang w:bidi="en-US"/>
        </w:rPr>
        <w:tab/>
      </w:r>
      <w:r w:rsidR="008201BD">
        <w:rPr>
          <w:rFonts w:cstheme="minorHAnsi"/>
          <w:lang w:bidi="en-US"/>
        </w:rPr>
        <w:t>Wednesday 21 March 2018</w:t>
      </w: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>Leaving at:</w:t>
      </w:r>
      <w:r w:rsidRPr="009E4FDA">
        <w:rPr>
          <w:rFonts w:cstheme="minorHAnsi"/>
          <w:lang w:bidi="en-US"/>
        </w:rPr>
        <w:tab/>
      </w:r>
      <w:r w:rsidRPr="009E4FDA">
        <w:rPr>
          <w:rFonts w:cstheme="minorHAnsi"/>
          <w:lang w:bidi="en-US"/>
        </w:rPr>
        <w:tab/>
      </w:r>
      <w:r w:rsidR="008201BD">
        <w:rPr>
          <w:rFonts w:cstheme="minorHAnsi"/>
          <w:lang w:bidi="en-US"/>
        </w:rPr>
        <w:t>9:</w:t>
      </w:r>
      <w:r>
        <w:rPr>
          <w:rFonts w:cstheme="minorHAnsi"/>
          <w:lang w:bidi="en-US"/>
        </w:rPr>
        <w:t xml:space="preserve"> </w:t>
      </w:r>
      <w:r w:rsidR="008201BD">
        <w:rPr>
          <w:rFonts w:cstheme="minorHAnsi"/>
          <w:lang w:bidi="en-US"/>
        </w:rPr>
        <w:t xml:space="preserve">00 </w:t>
      </w:r>
      <w:r>
        <w:rPr>
          <w:rFonts w:cstheme="minorHAnsi"/>
          <w:lang w:bidi="en-US"/>
        </w:rPr>
        <w:t>am</w:t>
      </w: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</w:p>
    <w:p w:rsidR="00AC539B" w:rsidRDefault="008201BD" w:rsidP="00AC539B">
      <w:pPr>
        <w:spacing w:after="0"/>
        <w:jc w:val="both"/>
        <w:rPr>
          <w:rFonts w:cstheme="minorHAnsi"/>
          <w:lang w:bidi="en-US"/>
        </w:rPr>
      </w:pPr>
      <w:r>
        <w:rPr>
          <w:rFonts w:cstheme="minorHAnsi"/>
          <w:lang w:bidi="en-US"/>
        </w:rPr>
        <w:t>Returning at:</w:t>
      </w:r>
      <w:r>
        <w:rPr>
          <w:rFonts w:cstheme="minorHAnsi"/>
          <w:lang w:bidi="en-US"/>
        </w:rPr>
        <w:tab/>
      </w:r>
      <w:r>
        <w:rPr>
          <w:rFonts w:cstheme="minorHAnsi"/>
          <w:lang w:bidi="en-US"/>
        </w:rPr>
        <w:tab/>
        <w:t>8</w:t>
      </w:r>
      <w:r w:rsidR="00AC539B">
        <w:rPr>
          <w:rFonts w:cstheme="minorHAnsi"/>
          <w:lang w:bidi="en-US"/>
        </w:rPr>
        <w:t>.00 pm</w:t>
      </w:r>
    </w:p>
    <w:p w:rsidR="00AC539B" w:rsidRDefault="00AC539B" w:rsidP="00AC539B">
      <w:pPr>
        <w:tabs>
          <w:tab w:val="left" w:pos="1932"/>
        </w:tabs>
        <w:spacing w:after="0"/>
        <w:jc w:val="both"/>
        <w:rPr>
          <w:rFonts w:cstheme="minorHAnsi"/>
          <w:lang w:bidi="en-US"/>
        </w:rPr>
      </w:pPr>
      <w:r>
        <w:rPr>
          <w:rFonts w:cstheme="minorHAnsi"/>
          <w:lang w:bidi="en-US"/>
        </w:rPr>
        <w:t xml:space="preserve"> </w:t>
      </w:r>
      <w:r>
        <w:rPr>
          <w:rFonts w:cstheme="minorHAnsi"/>
          <w:lang w:bidi="en-US"/>
        </w:rPr>
        <w:tab/>
      </w:r>
    </w:p>
    <w:p w:rsidR="00AC539B" w:rsidRDefault="00AC539B" w:rsidP="00AC53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bidi="en-US"/>
        </w:rPr>
      </w:pPr>
      <w:r w:rsidRPr="009C7984">
        <w:rPr>
          <w:rFonts w:cstheme="minorHAnsi"/>
          <w:lang w:bidi="en-US"/>
        </w:rPr>
        <w:t>I give consent for my child to attend the events as detailed above</w:t>
      </w:r>
    </w:p>
    <w:p w:rsidR="00AC539B" w:rsidRPr="009C7984" w:rsidRDefault="00AC539B" w:rsidP="00AC53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lang w:bidi="en-US"/>
        </w:rPr>
      </w:pPr>
      <w:bookmarkStart w:id="0" w:name="_GoBack"/>
      <w:bookmarkEnd w:id="0"/>
      <w:r w:rsidRPr="009C7984">
        <w:rPr>
          <w:rFonts w:cstheme="minorHAnsi"/>
          <w:lang w:bidi="en-US"/>
        </w:rPr>
        <w:t xml:space="preserve">My child is entitled to Free School Meals </w:t>
      </w: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  <w:r>
        <w:rPr>
          <w:rFonts w:cstheme="minorHAnsi"/>
          <w:lang w:bidi="en-US"/>
        </w:rPr>
        <w:t>Signed</w:t>
      </w:r>
      <w:proofErr w:type="gramStart"/>
      <w:r>
        <w:rPr>
          <w:rFonts w:cstheme="minorHAnsi"/>
          <w:lang w:bidi="en-US"/>
        </w:rPr>
        <w:t xml:space="preserve">:  </w:t>
      </w:r>
      <w:r w:rsidRPr="009E4FDA">
        <w:rPr>
          <w:rFonts w:cstheme="minorHAnsi"/>
          <w:lang w:bidi="en-US"/>
        </w:rPr>
        <w:t>……………………………………….........................................................</w:t>
      </w:r>
      <w:proofErr w:type="gramEnd"/>
      <w:r w:rsidRPr="009E4FDA">
        <w:rPr>
          <w:rFonts w:cstheme="minorHAnsi"/>
          <w:lang w:bidi="en-US"/>
        </w:rPr>
        <w:t xml:space="preserve">  Date</w:t>
      </w:r>
      <w:proofErr w:type="gramStart"/>
      <w:r w:rsidRPr="009E4FDA">
        <w:rPr>
          <w:rFonts w:cstheme="minorHAnsi"/>
          <w:lang w:bidi="en-US"/>
        </w:rPr>
        <w:t>:    .........................................</w:t>
      </w:r>
      <w:proofErr w:type="gramEnd"/>
    </w:p>
    <w:p w:rsidR="00AC539B" w:rsidRPr="009E4FDA" w:rsidRDefault="00AC539B" w:rsidP="00AC539B">
      <w:pPr>
        <w:spacing w:after="0"/>
        <w:jc w:val="both"/>
        <w:rPr>
          <w:rFonts w:cstheme="minorHAnsi"/>
          <w:b/>
          <w:u w:val="single"/>
          <w:lang w:bidi="en-US"/>
        </w:rPr>
      </w:pPr>
      <w:proofErr w:type="gramStart"/>
      <w:r w:rsidRPr="009E4FDA">
        <w:rPr>
          <w:rFonts w:cstheme="minorHAnsi"/>
          <w:lang w:bidi="en-US"/>
        </w:rPr>
        <w:t>by</w:t>
      </w:r>
      <w:proofErr w:type="gramEnd"/>
      <w:r w:rsidRPr="009E4FDA">
        <w:rPr>
          <w:rFonts w:cstheme="minorHAnsi"/>
          <w:lang w:bidi="en-US"/>
        </w:rPr>
        <w:t xml:space="preserve"> the person </w:t>
      </w:r>
      <w:r w:rsidRPr="009E4FDA">
        <w:rPr>
          <w:rFonts w:cstheme="minorHAnsi"/>
          <w:b/>
          <w:u w:val="single"/>
          <w:lang w:bidi="en-US"/>
        </w:rPr>
        <w:t>with legal responsibility for the child</w:t>
      </w: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</w:p>
    <w:p w:rsidR="00AC539B" w:rsidRPr="00C123E3" w:rsidRDefault="00AC539B" w:rsidP="00AC539B">
      <w:pPr>
        <w:spacing w:after="0"/>
        <w:jc w:val="both"/>
        <w:rPr>
          <w:rFonts w:cstheme="minorHAnsi"/>
          <w:b/>
          <w:u w:val="single"/>
          <w:lang w:bidi="en-US"/>
        </w:rPr>
      </w:pPr>
      <w:r w:rsidRPr="00C123E3">
        <w:rPr>
          <w:rFonts w:cstheme="minorHAnsi"/>
          <w:b/>
          <w:u w:val="single"/>
          <w:lang w:bidi="en-US"/>
        </w:rPr>
        <w:t>Medical Information</w:t>
      </w:r>
    </w:p>
    <w:p w:rsidR="00AC539B" w:rsidRPr="009E4FDA" w:rsidRDefault="00AC539B" w:rsidP="00AC539B">
      <w:pPr>
        <w:spacing w:after="0"/>
        <w:jc w:val="both"/>
        <w:rPr>
          <w:rFonts w:cstheme="minorHAnsi"/>
          <w:u w:val="single"/>
          <w:lang w:bidi="en-US"/>
        </w:rPr>
      </w:pP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 xml:space="preserve">1) </w:t>
      </w:r>
      <w:r w:rsidRPr="009E4FDA">
        <w:rPr>
          <w:rFonts w:cstheme="minorHAnsi"/>
          <w:lang w:bidi="en-US"/>
        </w:rPr>
        <w:tab/>
        <w:t>Does your child suffer from any conditions requiring medical treatment, including medication?</w:t>
      </w:r>
    </w:p>
    <w:p w:rsidR="00AC539B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 xml:space="preserve"> </w:t>
      </w:r>
      <w:r w:rsidRPr="009E4FDA">
        <w:rPr>
          <w:rFonts w:cstheme="minorHAnsi"/>
          <w:lang w:bidi="en-US"/>
        </w:rPr>
        <w:tab/>
        <w:t>YES / NO – if YES then please give details.</w:t>
      </w:r>
    </w:p>
    <w:p w:rsidR="00AC539B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</w:p>
    <w:p w:rsidR="00AC539B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 xml:space="preserve">2) </w:t>
      </w:r>
      <w:r w:rsidRPr="009E4FDA">
        <w:rPr>
          <w:rFonts w:cstheme="minorHAnsi"/>
          <w:lang w:bidi="en-US"/>
        </w:rPr>
        <w:tab/>
        <w:t>Is your child allergic to any medication?</w:t>
      </w:r>
      <w:r w:rsidRPr="009E4FDA">
        <w:rPr>
          <w:rFonts w:cstheme="minorHAnsi"/>
          <w:lang w:bidi="en-US"/>
        </w:rPr>
        <w:tab/>
      </w:r>
      <w:r w:rsidRPr="009E4FDA">
        <w:rPr>
          <w:rFonts w:cstheme="minorHAnsi"/>
          <w:lang w:bidi="en-US"/>
        </w:rPr>
        <w:tab/>
        <w:t>YES / NO – if YES then please give details.</w:t>
      </w:r>
    </w:p>
    <w:p w:rsidR="00AC539B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 xml:space="preserve">3)    </w:t>
      </w:r>
      <w:r w:rsidRPr="009E4FDA">
        <w:rPr>
          <w:rFonts w:cstheme="minorHAnsi"/>
          <w:lang w:bidi="en-US"/>
        </w:rPr>
        <w:tab/>
        <w:t>Has your child had a tetanus injection in the last five years?</w:t>
      </w:r>
      <w:r w:rsidRPr="009E4FDA">
        <w:rPr>
          <w:rFonts w:cstheme="minorHAnsi"/>
          <w:lang w:bidi="en-US"/>
        </w:rPr>
        <w:tab/>
        <w:t>YES / NO</w:t>
      </w: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/>
        <w:jc w:val="both"/>
        <w:rPr>
          <w:rFonts w:cstheme="minorHAnsi"/>
          <w:b/>
          <w:u w:val="single"/>
          <w:lang w:bidi="en-US"/>
        </w:rPr>
      </w:pPr>
      <w:r w:rsidRPr="009E4FDA">
        <w:rPr>
          <w:rFonts w:cstheme="minorHAnsi"/>
          <w:b/>
          <w:u w:val="single"/>
          <w:lang w:bidi="en-US"/>
        </w:rPr>
        <w:t>Declaration</w:t>
      </w:r>
    </w:p>
    <w:p w:rsidR="00AC539B" w:rsidRPr="009E4FDA" w:rsidRDefault="00AC539B" w:rsidP="00AC539B">
      <w:pPr>
        <w:spacing w:after="0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>In the event of an emergency I agree to my child receiving any emergency medical treatment, including anaesthetic, which is considered necessary by the medical authorities present.</w:t>
      </w:r>
    </w:p>
    <w:p w:rsidR="00AC539B" w:rsidRPr="009E4FDA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>In the event of an emergency I can be contacted on the following number:</w:t>
      </w:r>
      <w:r w:rsidRPr="009E4FDA">
        <w:rPr>
          <w:rFonts w:cstheme="minorHAnsi"/>
          <w:u w:val="single"/>
          <w:lang w:bidi="en-US"/>
        </w:rPr>
        <w:t xml:space="preserve"> </w:t>
      </w:r>
      <w:r w:rsidRPr="009E4FDA">
        <w:rPr>
          <w:rFonts w:cstheme="minorHAnsi"/>
          <w:lang w:bidi="en-US"/>
        </w:rPr>
        <w:t>……………………………………………………….</w:t>
      </w:r>
    </w:p>
    <w:p w:rsidR="00AC539B" w:rsidRPr="009E4FDA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</w:p>
    <w:p w:rsidR="00AC539B" w:rsidRPr="009E4FDA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>Alternatively, if I am not available please contact:</w:t>
      </w:r>
      <w:r w:rsidRPr="009E4FDA">
        <w:rPr>
          <w:rFonts w:cstheme="minorHAnsi"/>
          <w:lang w:bidi="en-US"/>
        </w:rPr>
        <w:tab/>
      </w:r>
    </w:p>
    <w:p w:rsidR="00AC539B" w:rsidRPr="009E4FDA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</w:p>
    <w:p w:rsidR="00AC539B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>Name</w:t>
      </w:r>
      <w:proofErr w:type="gramStart"/>
      <w:r w:rsidRPr="009E4FDA">
        <w:rPr>
          <w:rFonts w:cstheme="minorHAnsi"/>
          <w:lang w:bidi="en-US"/>
        </w:rPr>
        <w:t>:  ……………………………………………………………………</w:t>
      </w:r>
      <w:proofErr w:type="gramEnd"/>
    </w:p>
    <w:p w:rsidR="00AC539B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</w:p>
    <w:p w:rsidR="00AC539B" w:rsidRPr="00AC50DB" w:rsidRDefault="00AC539B" w:rsidP="00AC539B">
      <w:pPr>
        <w:spacing w:after="0" w:line="240" w:lineRule="auto"/>
        <w:jc w:val="both"/>
        <w:rPr>
          <w:rFonts w:cstheme="minorHAnsi"/>
          <w:lang w:bidi="en-US"/>
        </w:rPr>
      </w:pPr>
      <w:r w:rsidRPr="009E4FDA">
        <w:rPr>
          <w:rFonts w:cstheme="minorHAnsi"/>
          <w:lang w:bidi="en-US"/>
        </w:rPr>
        <w:t>Tel No</w:t>
      </w:r>
      <w:proofErr w:type="gramStart"/>
      <w:r w:rsidRPr="009E4FDA">
        <w:rPr>
          <w:rFonts w:cstheme="minorHAnsi"/>
          <w:lang w:bidi="en-US"/>
        </w:rPr>
        <w:t>:  …………………………………………………………………..</w:t>
      </w:r>
      <w:proofErr w:type="gramEnd"/>
    </w:p>
    <w:p w:rsidR="00AC539B" w:rsidRPr="002D65A0" w:rsidRDefault="00AC539B" w:rsidP="00AC539B">
      <w:pPr>
        <w:spacing w:after="0" w:line="240" w:lineRule="auto"/>
      </w:pPr>
    </w:p>
    <w:sectPr w:rsidR="00AC539B" w:rsidRPr="002D65A0" w:rsidSect="0070361F">
      <w:headerReference w:type="default" r:id="rId8"/>
      <w:headerReference w:type="first" r:id="rId9"/>
      <w:footerReference w:type="first" r:id="rId10"/>
      <w:pgSz w:w="11900" w:h="16840"/>
      <w:pgMar w:top="567" w:right="851" w:bottom="567" w:left="851" w:header="284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BD" w:rsidRDefault="008201BD" w:rsidP="001D3F15">
      <w:pPr>
        <w:spacing w:after="0" w:line="240" w:lineRule="auto"/>
      </w:pPr>
      <w:r>
        <w:separator/>
      </w:r>
    </w:p>
  </w:endnote>
  <w:endnote w:type="continuationSeparator" w:id="0">
    <w:p w:rsidR="008201BD" w:rsidRDefault="008201BD" w:rsidP="001D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60" w:rsidRPr="00A23D0A" w:rsidRDefault="00163D60" w:rsidP="00163D60">
    <w:pPr>
      <w:pStyle w:val="Footer"/>
      <w:jc w:val="right"/>
      <w:rPr>
        <w:sz w:val="8"/>
        <w:szCs w:val="8"/>
      </w:rPr>
    </w:pPr>
    <w:r>
      <w:rPr>
        <w:noProof/>
        <w:sz w:val="8"/>
        <w:szCs w:val="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393D84" wp14:editId="47F9DE93">
              <wp:simplePos x="0" y="0"/>
              <wp:positionH relativeFrom="margin">
                <wp:align>left</wp:align>
              </wp:positionH>
              <wp:positionV relativeFrom="paragraph">
                <wp:posOffset>-708660</wp:posOffset>
              </wp:positionV>
              <wp:extent cx="6359525" cy="520700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9525" cy="520700"/>
                        <a:chOff x="0" y="0"/>
                        <a:chExt cx="6359525" cy="52070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859780" y="1524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3084830" cy="4635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3980" y="0"/>
                          <a:ext cx="520700" cy="520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18BBC" id="Group 3" o:spid="_x0000_s1026" style="position:absolute;margin-left:0;margin-top:-55.8pt;width:500.75pt;height:41pt;z-index:251662336;mso-position-horizontal:left;mso-position-horizontal-relative:margin" coordsize="63595,52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8597;top:152;width:4998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">
                <v:imagedata r:id="rId4" o:title="" grayscale="t"/>
                <v:path arrowok="t"/>
              </v:shape>
              <v:shape id="Picture 10" o:spid="_x0000_s1028" type="#_x0000_t75" style="position:absolute;top:304;width:30848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">
                <v:imagedata r:id="rId5" o:title="" grayscale="t"/>
                <v:path arrowok="t"/>
              </v:shape>
              <v:shape id="Picture 2" o:spid="_x0000_s1029" type="#_x0000_t75" style="position:absolute;left:51739;width:5207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">
                <v:imagedata r:id="rId6" o:title="" grayscale="t"/>
                <v:path arrowok="t"/>
              </v:shape>
              <w10:wrap anchorx="margin"/>
            </v:group>
          </w:pict>
        </mc:Fallback>
      </mc:AlternateContent>
    </w:r>
    <w:r w:rsidRPr="00A23D0A">
      <w:rPr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BD" w:rsidRDefault="008201BD" w:rsidP="001D3F15">
      <w:pPr>
        <w:spacing w:after="0" w:line="240" w:lineRule="auto"/>
      </w:pPr>
      <w:r>
        <w:separator/>
      </w:r>
    </w:p>
  </w:footnote>
  <w:footnote w:type="continuationSeparator" w:id="0">
    <w:p w:rsidR="008201BD" w:rsidRDefault="008201BD" w:rsidP="001D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60" w:rsidRDefault="00163D60">
    <w:pPr>
      <w:pStyle w:val="Header"/>
    </w:pPr>
    <w:r>
      <w:rPr>
        <w:noProof/>
      </w:rPr>
      <w:drawing>
        <wp:inline distT="0" distB="0" distL="0" distR="0" wp14:anchorId="1BA2FFF0" wp14:editId="5741657D">
          <wp:extent cx="1481293" cy="1113990"/>
          <wp:effectExtent l="0" t="0" r="5080" b="0"/>
          <wp:docPr id="29" name="Picture 7" descr="limehurst letterhead_h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ehurst letterhead_header_logo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9" cy="112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60" w:rsidRDefault="00163D6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DF5B4F" wp14:editId="4DBE9295">
              <wp:simplePos x="0" y="0"/>
              <wp:positionH relativeFrom="column">
                <wp:posOffset>44450</wp:posOffset>
              </wp:positionH>
              <wp:positionV relativeFrom="paragraph">
                <wp:posOffset>-8255</wp:posOffset>
              </wp:positionV>
              <wp:extent cx="6410325" cy="1518285"/>
              <wp:effectExtent l="0" t="0" r="9525" b="5715"/>
              <wp:wrapSquare wrapText="bothSides"/>
              <wp:docPr id="13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1518285"/>
                        <a:chOff x="976" y="2836"/>
                        <a:chExt cx="10095" cy="2391"/>
                      </a:xfrm>
                    </wpg:grpSpPr>
                    <pic:pic xmlns:pic="http://schemas.openxmlformats.org/drawingml/2006/picture">
                      <pic:nvPicPr>
                        <pic:cNvPr id="14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" y="2836"/>
                          <a:ext cx="4809" cy="2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0" y="2836"/>
                          <a:ext cx="4821" cy="23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2CAA3" id="Group 24" o:spid="_x0000_s1026" style="position:absolute;margin-left:3.5pt;margin-top:-.65pt;width:504.75pt;height:119.55pt;z-index:251660288" coordorigin="976,2836" coordsize="10095,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976;top:2836;width:4809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">
                <v:imagedata r:id="rId3" o:title="" grayscale="t"/>
              </v:shape>
              <v:shape id="Picture 26" o:spid="_x0000_s1028" type="#_x0000_t75" style="position:absolute;left:6250;top:2836;width:4821;height:2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">
                <v:imagedata r:id="rId4" o:title="" grayscale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6140"/>
    <w:multiLevelType w:val="hybridMultilevel"/>
    <w:tmpl w:val="C9D69E9A"/>
    <w:lvl w:ilvl="0" w:tplc="8E3ADC0E">
      <w:start w:val="20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BD"/>
    <w:rsid w:val="0000317B"/>
    <w:rsid w:val="000E022F"/>
    <w:rsid w:val="00163D60"/>
    <w:rsid w:val="001D3F15"/>
    <w:rsid w:val="0024420F"/>
    <w:rsid w:val="002575EB"/>
    <w:rsid w:val="003407DE"/>
    <w:rsid w:val="003E5D9D"/>
    <w:rsid w:val="00662442"/>
    <w:rsid w:val="0070361F"/>
    <w:rsid w:val="00757DEF"/>
    <w:rsid w:val="008201BD"/>
    <w:rsid w:val="008E44C5"/>
    <w:rsid w:val="00933B1C"/>
    <w:rsid w:val="009412D7"/>
    <w:rsid w:val="00950EFE"/>
    <w:rsid w:val="00997D3F"/>
    <w:rsid w:val="009A6851"/>
    <w:rsid w:val="009D4E7D"/>
    <w:rsid w:val="00A9319C"/>
    <w:rsid w:val="00AC539B"/>
    <w:rsid w:val="00AD5FDD"/>
    <w:rsid w:val="00B42967"/>
    <w:rsid w:val="00B862C1"/>
    <w:rsid w:val="00BC10FF"/>
    <w:rsid w:val="00BE0417"/>
    <w:rsid w:val="00BF64BB"/>
    <w:rsid w:val="00C603E4"/>
    <w:rsid w:val="00CB7917"/>
    <w:rsid w:val="00CF6359"/>
    <w:rsid w:val="00D31FF8"/>
    <w:rsid w:val="00D64090"/>
    <w:rsid w:val="00E114AF"/>
    <w:rsid w:val="00E436BC"/>
    <w:rsid w:val="00ED10AE"/>
    <w:rsid w:val="00EF37BC"/>
    <w:rsid w:val="00F16A54"/>
    <w:rsid w:val="00F60A88"/>
    <w:rsid w:val="00FB418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980D"/>
  <w15:docId w15:val="{AF715E21-CE18-4E44-B758-A134A54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E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E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4E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E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E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E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E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4E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4E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D4E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D4E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D4E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D4E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4E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4E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4E7D"/>
    <w:rPr>
      <w:b/>
      <w:bCs/>
    </w:rPr>
  </w:style>
  <w:style w:type="character" w:styleId="Emphasis">
    <w:name w:val="Emphasis"/>
    <w:basedOn w:val="DefaultParagraphFont"/>
    <w:uiPriority w:val="20"/>
    <w:qFormat/>
    <w:rsid w:val="009D4E7D"/>
    <w:rPr>
      <w:i/>
      <w:iCs/>
    </w:rPr>
  </w:style>
  <w:style w:type="paragraph" w:styleId="NoSpacing">
    <w:name w:val="No Spacing"/>
    <w:uiPriority w:val="1"/>
    <w:qFormat/>
    <w:rsid w:val="009D4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E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4E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4E7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E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E7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4E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D4E7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D4E7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D4E7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4E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E7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15"/>
  </w:style>
  <w:style w:type="paragraph" w:styleId="Footer">
    <w:name w:val="footer"/>
    <w:basedOn w:val="Normal"/>
    <w:link w:val="FooterChar"/>
    <w:uiPriority w:val="99"/>
    <w:unhideWhenUsed/>
    <w:rsid w:val="001D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15"/>
  </w:style>
  <w:style w:type="paragraph" w:styleId="BalloonText">
    <w:name w:val="Balloon Text"/>
    <w:basedOn w:val="Normal"/>
    <w:link w:val="BalloonTextChar"/>
    <w:uiPriority w:val="99"/>
    <w:semiHidden/>
    <w:unhideWhenUsed/>
    <w:rsid w:val="001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\Letters\Letters%20to%20parents%202017%20-18\Trips\Day\London%20Trip%20-%20Parliament%20visit%20-%20270.02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D2D3-D93A-4E00-BC36-991A7A5A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London Trip - Parliament visit - 270.02.18.dotx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Mannion</dc:creator>
  <cp:lastModifiedBy>J Mannion</cp:lastModifiedBy>
  <cp:revision>1</cp:revision>
  <dcterms:created xsi:type="dcterms:W3CDTF">2018-02-27T12:05:00Z</dcterms:created>
  <dcterms:modified xsi:type="dcterms:W3CDTF">2018-02-27T12:08:00Z</dcterms:modified>
</cp:coreProperties>
</file>