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54" w:rsidRPr="00BC41F7" w:rsidRDefault="00580C54" w:rsidP="00C058E6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580C54" w:rsidRPr="00BC41F7" w:rsidRDefault="00580C54" w:rsidP="00C058E6">
      <w:pPr>
        <w:spacing w:after="0"/>
        <w:rPr>
          <w:rFonts w:ascii="Calibri" w:hAnsi="Calibri" w:cs="Calibri"/>
        </w:rPr>
      </w:pPr>
    </w:p>
    <w:p w:rsidR="00580C54" w:rsidRPr="00BC41F7" w:rsidRDefault="00580C54" w:rsidP="00C058E6">
      <w:pPr>
        <w:spacing w:after="0"/>
        <w:rPr>
          <w:rFonts w:ascii="Calibri" w:hAnsi="Calibri" w:cs="Calibri"/>
        </w:rPr>
      </w:pPr>
    </w:p>
    <w:p w:rsidR="00580C54" w:rsidRPr="00BC41F7" w:rsidRDefault="00580C54" w:rsidP="00C058E6">
      <w:pPr>
        <w:spacing w:after="0"/>
        <w:rPr>
          <w:rFonts w:ascii="Calibri" w:hAnsi="Calibri" w:cs="Calibri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September 2018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Dear Parent/Carer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Your child has expressed an interest in attending an after school Coding Club.  The club is for all students in Years 7 and 8. This will take place in ICT1 every Tuesday 3:00pm till 4:00pm.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  <w:u w:val="single"/>
        </w:rPr>
      </w:pPr>
      <w:r w:rsidRPr="00BC41F7">
        <w:rPr>
          <w:rFonts w:ascii="Calibri" w:hAnsi="Calibri" w:cs="Calibri"/>
          <w:sz w:val="22"/>
          <w:szCs w:val="22"/>
          <w:u w:val="single"/>
        </w:rPr>
        <w:t xml:space="preserve">What is Code Club? 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 xml:space="preserve">Code Club is a nationwide network of after-school coding clubs for children. You can find out more at </w:t>
      </w:r>
      <w:hyperlink r:id="rId6" w:history="1">
        <w:r w:rsidRPr="00BC41F7">
          <w:rPr>
            <w:rStyle w:val="Hyperlink"/>
            <w:rFonts w:ascii="Calibri" w:hAnsi="Calibri" w:cs="Calibri"/>
            <w:sz w:val="22"/>
            <w:szCs w:val="22"/>
          </w:rPr>
          <w:t>www.codeclub.org.uk</w:t>
        </w:r>
      </w:hyperlink>
      <w:r w:rsidRPr="00BC41F7">
        <w:rPr>
          <w:rFonts w:ascii="Calibri" w:hAnsi="Calibri" w:cs="Calibri"/>
          <w:sz w:val="22"/>
          <w:szCs w:val="22"/>
        </w:rPr>
        <w:t xml:space="preserve"> 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  <w:u w:val="single"/>
        </w:rPr>
      </w:pPr>
      <w:r w:rsidRPr="00BC41F7">
        <w:rPr>
          <w:rFonts w:ascii="Calibri" w:hAnsi="Calibri" w:cs="Calibri"/>
          <w:sz w:val="22"/>
          <w:szCs w:val="22"/>
          <w:u w:val="single"/>
        </w:rPr>
        <w:t xml:space="preserve">How does it work? 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Code Club provide step -by- step activity sheets for children to follow so that they can create games, animations, and websites, learning the key concepts of coding at the same time.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  <w:u w:val="single"/>
        </w:rPr>
      </w:pPr>
      <w:r w:rsidRPr="00BC41F7">
        <w:rPr>
          <w:rFonts w:ascii="Calibri" w:hAnsi="Calibri" w:cs="Calibri"/>
          <w:sz w:val="22"/>
          <w:szCs w:val="22"/>
          <w:u w:val="single"/>
        </w:rPr>
        <w:t xml:space="preserve">What do the children learn? 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Code Club have resources to teach children Scratch, HTML/CSS, and Python. Learning to code is more than just a vocational skill: it changes the way children analyse and solve problems, and encourages creative thinking and collaboration.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13EF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Places are limited, as students will need a computer each. </w:t>
      </w:r>
    </w:p>
    <w:p w:rsidR="00B513EF" w:rsidRDefault="00B513EF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Pleas</w:t>
      </w:r>
      <w:r w:rsidR="002F18A1">
        <w:rPr>
          <w:rFonts w:ascii="Calibri" w:hAnsi="Calibri" w:cs="Calibri"/>
          <w:sz w:val="22"/>
          <w:szCs w:val="22"/>
        </w:rPr>
        <w:t>e return reply slip by Friday 21</w:t>
      </w:r>
      <w:r w:rsidR="002F18A1">
        <w:rPr>
          <w:rFonts w:ascii="Calibri" w:hAnsi="Calibri" w:cs="Calibri"/>
          <w:sz w:val="22"/>
          <w:szCs w:val="22"/>
          <w:vertAlign w:val="superscript"/>
        </w:rPr>
        <w:t>st</w:t>
      </w:r>
      <w:r w:rsidRPr="00BC41F7">
        <w:rPr>
          <w:rFonts w:ascii="Calibri" w:hAnsi="Calibri" w:cs="Calibri"/>
          <w:sz w:val="22"/>
          <w:szCs w:val="22"/>
        </w:rPr>
        <w:t xml:space="preserve"> September.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Yours sincerely</w:t>
      </w:r>
      <w:r w:rsidR="002F18A1">
        <w:rPr>
          <w:rFonts w:ascii="Calibri" w:hAnsi="Calibri" w:cs="Calibri"/>
          <w:sz w:val="22"/>
          <w:szCs w:val="22"/>
        </w:rPr>
        <w:t>,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Mrs A Khodiara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Head of ICT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B513EF" w:rsidRPr="00BC41F7" w:rsidRDefault="00B513EF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b/>
          <w:sz w:val="22"/>
          <w:szCs w:val="22"/>
        </w:rPr>
      </w:pPr>
      <w:r w:rsidRPr="00BC41F7">
        <w:rPr>
          <w:rFonts w:ascii="Calibri" w:hAnsi="Calibri" w:cs="Calibri"/>
          <w:b/>
          <w:sz w:val="22"/>
          <w:szCs w:val="22"/>
        </w:rPr>
        <w:t>REPLY SLIP: Please ret</w:t>
      </w:r>
      <w:r w:rsidR="002F18A1">
        <w:rPr>
          <w:rFonts w:ascii="Calibri" w:hAnsi="Calibri" w:cs="Calibri"/>
          <w:b/>
          <w:sz w:val="22"/>
          <w:szCs w:val="22"/>
        </w:rPr>
        <w:t>urn to Mrs Khodiara by Friday 21</w:t>
      </w:r>
      <w:r w:rsidR="002F18A1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BC41F7">
        <w:rPr>
          <w:rFonts w:ascii="Calibri" w:hAnsi="Calibri" w:cs="Calibri"/>
          <w:b/>
          <w:sz w:val="22"/>
          <w:szCs w:val="22"/>
        </w:rPr>
        <w:t xml:space="preserve"> September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>Name of student: ………………………………………………….</w:t>
      </w:r>
      <w:r w:rsidRPr="00BC41F7">
        <w:rPr>
          <w:rFonts w:ascii="Calibri" w:hAnsi="Calibri" w:cs="Calibri"/>
          <w:sz w:val="22"/>
          <w:szCs w:val="22"/>
        </w:rPr>
        <w:tab/>
        <w:t>Form:  ……………………………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C41F7">
        <w:rPr>
          <w:rFonts w:ascii="Calibri" w:hAnsi="Calibri" w:cs="Calibri"/>
          <w:sz w:val="22"/>
          <w:szCs w:val="22"/>
        </w:rPr>
        <w:t xml:space="preserve">I give permission for my child to attend the Coding Club on </w:t>
      </w:r>
      <w:r w:rsidR="002F18A1">
        <w:rPr>
          <w:rFonts w:ascii="Calibri" w:hAnsi="Calibri" w:cs="Calibri"/>
          <w:sz w:val="22"/>
          <w:szCs w:val="22"/>
        </w:rPr>
        <w:t>Wednesday</w:t>
      </w:r>
      <w:r w:rsidRPr="00BC41F7">
        <w:rPr>
          <w:rFonts w:ascii="Calibri" w:hAnsi="Calibri" w:cs="Calibri"/>
          <w:sz w:val="22"/>
          <w:szCs w:val="22"/>
        </w:rPr>
        <w:t xml:space="preserve"> afternoon 3:00pm – 4:00pm</w:t>
      </w:r>
      <w:r w:rsidR="00BC41F7">
        <w:rPr>
          <w:rFonts w:ascii="Calibri" w:hAnsi="Calibri" w:cs="Calibri"/>
          <w:sz w:val="22"/>
          <w:szCs w:val="22"/>
        </w:rPr>
        <w:t>.</w:t>
      </w: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C058E6" w:rsidRPr="00BC41F7" w:rsidRDefault="00C058E6" w:rsidP="00C058E6">
      <w:pPr>
        <w:spacing w:after="0"/>
        <w:jc w:val="both"/>
        <w:rPr>
          <w:rFonts w:ascii="Calibri" w:hAnsi="Calibri" w:cs="Calibri"/>
          <w:lang w:bidi="en-US"/>
        </w:rPr>
      </w:pPr>
      <w:r w:rsidRPr="00BC41F7">
        <w:rPr>
          <w:rFonts w:ascii="Calibri" w:hAnsi="Calibri" w:cs="Calibri"/>
          <w:lang w:bidi="en-US"/>
        </w:rPr>
        <w:t>Signed:  ……………………………………….........................................................  Date:    .........................................</w:t>
      </w:r>
    </w:p>
    <w:p w:rsidR="00C058E6" w:rsidRPr="00BC41F7" w:rsidRDefault="00C058E6" w:rsidP="00C058E6">
      <w:pPr>
        <w:spacing w:after="0"/>
        <w:jc w:val="both"/>
        <w:rPr>
          <w:rFonts w:ascii="Calibri" w:hAnsi="Calibri" w:cs="Calibri"/>
          <w:b/>
          <w:u w:val="single"/>
          <w:lang w:bidi="en-US"/>
        </w:rPr>
      </w:pPr>
      <w:r w:rsidRPr="00BC41F7">
        <w:rPr>
          <w:rFonts w:ascii="Calibri" w:hAnsi="Calibri" w:cs="Calibri"/>
          <w:lang w:bidi="en-US"/>
        </w:rPr>
        <w:t xml:space="preserve">by the person </w:t>
      </w:r>
      <w:r w:rsidRPr="00BC41F7">
        <w:rPr>
          <w:rFonts w:ascii="Calibri" w:hAnsi="Calibri" w:cs="Calibri"/>
          <w:b/>
          <w:u w:val="single"/>
          <w:lang w:bidi="en-US"/>
        </w:rPr>
        <w:t>with legal responsibility for the child</w:t>
      </w:r>
      <w:r w:rsidR="002F18A1">
        <w:rPr>
          <w:rFonts w:ascii="Calibri" w:hAnsi="Calibri" w:cs="Calibri"/>
          <w:b/>
          <w:u w:val="single"/>
          <w:lang w:bidi="en-US"/>
        </w:rPr>
        <w:t>.</w:t>
      </w:r>
    </w:p>
    <w:p w:rsidR="006463DE" w:rsidRPr="00580C54" w:rsidRDefault="006463DE" w:rsidP="00580C54"/>
    <w:sectPr w:rsidR="006463DE" w:rsidRPr="00580C54" w:rsidSect="00C058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E6" w:rsidRDefault="00C058E6" w:rsidP="00411CED">
      <w:pPr>
        <w:spacing w:after="0" w:line="240" w:lineRule="auto"/>
      </w:pPr>
      <w:r>
        <w:separator/>
      </w:r>
    </w:p>
  </w:endnote>
  <w:endnote w:type="continuationSeparator" w:id="0">
    <w:p w:rsidR="00C058E6" w:rsidRDefault="00C058E6" w:rsidP="004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E6" w:rsidRDefault="00C058E6" w:rsidP="00411CED">
      <w:pPr>
        <w:spacing w:after="0" w:line="240" w:lineRule="auto"/>
      </w:pPr>
      <w:r>
        <w:separator/>
      </w:r>
    </w:p>
  </w:footnote>
  <w:footnote w:type="continuationSeparator" w:id="0">
    <w:p w:rsidR="00C058E6" w:rsidRDefault="00C058E6" w:rsidP="004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DE" w:rsidRDefault="00646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333375</wp:posOffset>
          </wp:positionH>
          <wp:positionV relativeFrom="page">
            <wp:posOffset>190500</wp:posOffset>
          </wp:positionV>
          <wp:extent cx="6932295" cy="10315575"/>
          <wp:effectExtent l="0" t="0" r="1905" b="9525"/>
          <wp:wrapNone/>
          <wp:docPr id="1" name="Picture 0" descr="Coloured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Letterhead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295" cy="1031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3DE" w:rsidRDefault="00646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6"/>
    <w:rsid w:val="002F18A1"/>
    <w:rsid w:val="00411CED"/>
    <w:rsid w:val="00580C54"/>
    <w:rsid w:val="005D6360"/>
    <w:rsid w:val="006463DE"/>
    <w:rsid w:val="007D459E"/>
    <w:rsid w:val="009A00A3"/>
    <w:rsid w:val="00A93D71"/>
    <w:rsid w:val="00A94C11"/>
    <w:rsid w:val="00B513EF"/>
    <w:rsid w:val="00BC41F7"/>
    <w:rsid w:val="00C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7C890E-0D86-4E48-9A2B-511D374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E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1CED"/>
  </w:style>
  <w:style w:type="paragraph" w:styleId="Footer">
    <w:name w:val="footer"/>
    <w:basedOn w:val="Normal"/>
    <w:link w:val="FooterChar"/>
    <w:uiPriority w:val="99"/>
    <w:semiHidden/>
    <w:unhideWhenUsed/>
    <w:rsid w:val="00411C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1CED"/>
  </w:style>
  <w:style w:type="paragraph" w:styleId="BalloonText">
    <w:name w:val="Balloon Text"/>
    <w:basedOn w:val="Normal"/>
    <w:link w:val="BalloonTextChar"/>
    <w:uiPriority w:val="99"/>
    <w:semiHidden/>
    <w:unhideWhenUsed/>
    <w:rsid w:val="004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8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club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AE0F4243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Miah</dc:creator>
  <cp:keywords/>
  <dc:description/>
  <cp:lastModifiedBy>J Gibbs</cp:lastModifiedBy>
  <cp:revision>2</cp:revision>
  <dcterms:created xsi:type="dcterms:W3CDTF">2018-09-05T07:41:00Z</dcterms:created>
  <dcterms:modified xsi:type="dcterms:W3CDTF">2018-09-05T07:41:00Z</dcterms:modified>
</cp:coreProperties>
</file>