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54" w:rsidRDefault="00580C54">
      <w:bookmarkStart w:id="0" w:name="_GoBack"/>
      <w:bookmarkEnd w:id="0"/>
    </w:p>
    <w:p w:rsidR="002C69BF" w:rsidRDefault="002C69BF" w:rsidP="00580C54"/>
    <w:p w:rsidR="006D64DF" w:rsidRDefault="006D64DF" w:rsidP="00580C54"/>
    <w:p w:rsidR="00F5745D" w:rsidRDefault="006D64DF" w:rsidP="00C6702D">
      <w:pPr>
        <w:rPr>
          <w:sz w:val="24"/>
          <w:szCs w:val="24"/>
        </w:rPr>
      </w:pPr>
      <w:r w:rsidRPr="000D363F">
        <w:rPr>
          <w:sz w:val="24"/>
          <w:szCs w:val="24"/>
        </w:rPr>
        <w:t>March 2019</w:t>
      </w:r>
    </w:p>
    <w:p w:rsidR="00C6702D" w:rsidRPr="00C6702D" w:rsidRDefault="00C6702D" w:rsidP="00C6702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C6702D">
        <w:rPr>
          <w:rFonts w:eastAsia="Times New Roman" w:cstheme="minorHAnsi"/>
          <w:b/>
          <w:sz w:val="24"/>
          <w:szCs w:val="24"/>
          <w:u w:val="single"/>
        </w:rPr>
        <w:t>Year 11 ‘Easter School’</w:t>
      </w: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02D">
        <w:rPr>
          <w:rFonts w:eastAsia="Times New Roman" w:cstheme="minorHAnsi"/>
          <w:sz w:val="24"/>
          <w:szCs w:val="24"/>
        </w:rPr>
        <w:t>Dear Parents and Carers,</w:t>
      </w: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02D">
        <w:rPr>
          <w:rFonts w:eastAsia="Times New Roman" w:cstheme="minorHAnsi"/>
          <w:sz w:val="24"/>
          <w:szCs w:val="24"/>
        </w:rPr>
        <w:t xml:space="preserve">With the </w:t>
      </w:r>
      <w:r w:rsidR="00D356B2">
        <w:rPr>
          <w:rFonts w:eastAsia="Times New Roman" w:cstheme="minorHAnsi"/>
          <w:sz w:val="24"/>
          <w:szCs w:val="24"/>
        </w:rPr>
        <w:t xml:space="preserve">final </w:t>
      </w:r>
      <w:r w:rsidRPr="00C6702D">
        <w:rPr>
          <w:rFonts w:eastAsia="Times New Roman" w:cstheme="minorHAnsi"/>
          <w:sz w:val="24"/>
          <w:szCs w:val="24"/>
        </w:rPr>
        <w:t>GCSE Examinations fast approaching in May and June, several departments have chosen to offer additional revision sessions during the Easter holidays.</w:t>
      </w: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02D">
        <w:rPr>
          <w:rFonts w:eastAsia="Times New Roman" w:cstheme="minorHAnsi"/>
          <w:sz w:val="24"/>
          <w:szCs w:val="24"/>
        </w:rPr>
        <w:t xml:space="preserve">The Easter School sessions are voluntary.  We are offering sessions </w:t>
      </w:r>
      <w:r w:rsidR="00CA35A8">
        <w:rPr>
          <w:rFonts w:eastAsia="Times New Roman" w:cstheme="minorHAnsi"/>
          <w:sz w:val="24"/>
          <w:szCs w:val="24"/>
        </w:rPr>
        <w:t>on Tuesday 9</w:t>
      </w:r>
      <w:r w:rsidRPr="00C6702D">
        <w:rPr>
          <w:rFonts w:eastAsia="Times New Roman" w:cstheme="minorHAnsi"/>
          <w:sz w:val="24"/>
          <w:szCs w:val="24"/>
          <w:vertAlign w:val="superscript"/>
        </w:rPr>
        <w:t>th</w:t>
      </w:r>
      <w:r w:rsidR="00CA35A8">
        <w:rPr>
          <w:rFonts w:eastAsia="Times New Roman" w:cstheme="minorHAnsi"/>
          <w:sz w:val="24"/>
          <w:szCs w:val="24"/>
        </w:rPr>
        <w:t>, Wednesday 10</w:t>
      </w:r>
      <w:r w:rsidRPr="00C6702D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>, Tuesday 16</w:t>
      </w:r>
      <w:r w:rsidRPr="00C6702D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and Wednesday 17</w:t>
      </w:r>
      <w:r w:rsidRPr="00C6702D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April. </w:t>
      </w:r>
      <w:r w:rsidRPr="00C6702D">
        <w:rPr>
          <w:rFonts w:eastAsia="Times New Roman" w:cstheme="minorHAnsi"/>
          <w:sz w:val="24"/>
          <w:szCs w:val="24"/>
        </w:rPr>
        <w:t xml:space="preserve">Morning sessions start at 9:30am and end at 12:00pm, afternoon sessions start at 1:00pm and end at 3:30pm. </w:t>
      </w: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02D">
        <w:rPr>
          <w:rFonts w:eastAsia="Times New Roman" w:cstheme="minorHAnsi"/>
          <w:sz w:val="24"/>
          <w:szCs w:val="24"/>
        </w:rPr>
        <w:t xml:space="preserve">It will be really important for your child to </w:t>
      </w:r>
      <w:r w:rsidRPr="00C6702D">
        <w:rPr>
          <w:rFonts w:eastAsia="Times New Roman" w:cstheme="minorHAnsi"/>
          <w:b/>
          <w:sz w:val="24"/>
          <w:szCs w:val="24"/>
        </w:rPr>
        <w:t>arrive on tim</w:t>
      </w:r>
      <w:r w:rsidRPr="004174E5">
        <w:rPr>
          <w:rFonts w:eastAsia="Times New Roman" w:cstheme="minorHAnsi"/>
          <w:b/>
          <w:sz w:val="24"/>
          <w:szCs w:val="24"/>
        </w:rPr>
        <w:t xml:space="preserve">e </w:t>
      </w:r>
      <w:r w:rsidRPr="00C6702D">
        <w:rPr>
          <w:rFonts w:eastAsia="Times New Roman" w:cstheme="minorHAnsi"/>
          <w:sz w:val="24"/>
          <w:szCs w:val="24"/>
        </w:rPr>
        <w:t>for the beginning of a session, as the entrance to the building will not be staffed throughout the sessions</w:t>
      </w:r>
      <w:r>
        <w:rPr>
          <w:rFonts w:eastAsia="Times New Roman" w:cstheme="minorHAnsi"/>
          <w:sz w:val="24"/>
          <w:szCs w:val="24"/>
        </w:rPr>
        <w:t xml:space="preserve"> and therefore they may not be able to take part if they arrive late</w:t>
      </w:r>
      <w:r w:rsidRPr="00C6702D">
        <w:rPr>
          <w:rFonts w:eastAsia="Times New Roman" w:cstheme="minorHAnsi"/>
          <w:sz w:val="24"/>
          <w:szCs w:val="24"/>
        </w:rPr>
        <w:t xml:space="preserve">.  They will need to arrive at school at the </w:t>
      </w:r>
      <w:proofErr w:type="spellStart"/>
      <w:r w:rsidRPr="00C6702D">
        <w:rPr>
          <w:rFonts w:eastAsia="Times New Roman" w:cstheme="minorHAnsi"/>
          <w:b/>
          <w:sz w:val="24"/>
          <w:szCs w:val="24"/>
        </w:rPr>
        <w:t>Tatmarsh</w:t>
      </w:r>
      <w:proofErr w:type="spellEnd"/>
      <w:r w:rsidRPr="00C6702D">
        <w:rPr>
          <w:rFonts w:eastAsia="Times New Roman" w:cstheme="minorHAnsi"/>
          <w:b/>
          <w:sz w:val="24"/>
          <w:szCs w:val="24"/>
        </w:rPr>
        <w:t xml:space="preserve"> Entrance</w:t>
      </w:r>
      <w:r w:rsidRPr="00C6702D">
        <w:rPr>
          <w:rFonts w:eastAsia="Times New Roman" w:cstheme="minorHAnsi"/>
          <w:sz w:val="24"/>
          <w:szCs w:val="24"/>
        </w:rPr>
        <w:t>. They will also be required to leave the premises between 12:00 and 1:00pm if they have opted for both a morning and afternoon session on the same day.</w:t>
      </w: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6702D">
        <w:rPr>
          <w:rFonts w:eastAsia="Times New Roman" w:cstheme="minorHAnsi"/>
          <w:sz w:val="24"/>
          <w:szCs w:val="24"/>
        </w:rPr>
        <w:t>I have attached two copies of the form your child will need to complete in order to sign up for the sessions</w:t>
      </w:r>
      <w:r w:rsidRPr="00C6702D">
        <w:rPr>
          <w:rFonts w:eastAsia="Times New Roman" w:cstheme="minorHAnsi"/>
          <w:b/>
          <w:sz w:val="24"/>
          <w:szCs w:val="24"/>
        </w:rPr>
        <w:t xml:space="preserve">.  </w:t>
      </w:r>
      <w:r w:rsidRPr="00C6702D">
        <w:rPr>
          <w:rFonts w:eastAsia="Times New Roman" w:cstheme="minorHAnsi"/>
          <w:b/>
          <w:sz w:val="24"/>
          <w:szCs w:val="24"/>
          <w:u w:val="single"/>
        </w:rPr>
        <w:t>I would strongly suggest that students talk to their subject teachers about which sessions would be the most relevant for them before completing the forms</w:t>
      </w:r>
      <w:r w:rsidRPr="00C6702D">
        <w:rPr>
          <w:rFonts w:eastAsia="Times New Roman" w:cstheme="minorHAnsi"/>
          <w:b/>
          <w:sz w:val="24"/>
          <w:szCs w:val="24"/>
        </w:rPr>
        <w:t xml:space="preserve">. </w:t>
      </w:r>
      <w:r w:rsidRPr="00C6702D">
        <w:rPr>
          <w:rFonts w:eastAsia="Times New Roman" w:cstheme="minorHAnsi"/>
          <w:sz w:val="24"/>
          <w:szCs w:val="24"/>
        </w:rPr>
        <w:t>Once complete, one of these forms should be returned to me at school, the other is for you to keep at home.</w:t>
      </w:r>
      <w:r w:rsidRPr="00C6702D">
        <w:rPr>
          <w:rFonts w:eastAsia="Times New Roman" w:cstheme="minorHAnsi"/>
          <w:b/>
          <w:sz w:val="24"/>
          <w:szCs w:val="24"/>
        </w:rPr>
        <w:t xml:space="preserve"> </w:t>
      </w:r>
      <w:r w:rsidRPr="00C6702D">
        <w:rPr>
          <w:rFonts w:eastAsia="Times New Roman" w:cstheme="minorHAnsi"/>
          <w:sz w:val="24"/>
          <w:szCs w:val="24"/>
        </w:rPr>
        <w:t>Forms should be handed in by</w:t>
      </w:r>
      <w:r w:rsidRPr="00C6702D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Friday 22</w:t>
      </w:r>
      <w:r w:rsidRPr="00C6702D">
        <w:rPr>
          <w:rFonts w:eastAsia="Times New Roman" w:cstheme="minorHAnsi"/>
          <w:b/>
          <w:sz w:val="24"/>
          <w:szCs w:val="24"/>
          <w:vertAlign w:val="superscript"/>
        </w:rPr>
        <w:t>nd</w:t>
      </w:r>
      <w:r>
        <w:rPr>
          <w:rFonts w:eastAsia="Times New Roman" w:cstheme="minorHAnsi"/>
          <w:b/>
          <w:sz w:val="24"/>
          <w:szCs w:val="24"/>
        </w:rPr>
        <w:t xml:space="preserve"> March.</w:t>
      </w: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02D">
        <w:rPr>
          <w:rFonts w:eastAsia="Times New Roman" w:cstheme="minorHAnsi"/>
          <w:sz w:val="24"/>
          <w:szCs w:val="24"/>
        </w:rPr>
        <w:t>Yours sincerely,</w:t>
      </w: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02D">
        <w:rPr>
          <w:rFonts w:eastAsia="Times New Roman" w:cstheme="minorHAnsi"/>
          <w:sz w:val="24"/>
          <w:szCs w:val="24"/>
        </w:rPr>
        <w:t>Mrs V Beeby</w:t>
      </w: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Deputy</w:t>
      </w:r>
      <w:r w:rsidRPr="00C6702D">
        <w:rPr>
          <w:rFonts w:eastAsia="Times New Roman" w:cstheme="minorHAnsi"/>
          <w:sz w:val="24"/>
          <w:szCs w:val="24"/>
        </w:rPr>
        <w:t xml:space="preserve"> Headteacher</w:t>
      </w: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Cs w:val="24"/>
        </w:rPr>
      </w:pPr>
      <w:r w:rsidRPr="00C6702D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51AB0" wp14:editId="0F4D8185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3267075" cy="885825"/>
                <wp:effectExtent l="0" t="0" r="28575" b="285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69" w:rsidRPr="00C6702D" w:rsidRDefault="00712169" w:rsidP="00C6702D">
                            <w:pPr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8194E">
                              <w:rPr>
                                <w:rFonts w:cstheme="minorHAnsi"/>
                                <w:b/>
                                <w:u w:val="single"/>
                              </w:rPr>
                              <w:t>Year 11 Easter School</w:t>
                            </w:r>
                          </w:p>
                          <w:p w:rsidR="00712169" w:rsidRPr="0058194E" w:rsidRDefault="00712169" w:rsidP="00C6702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8194E">
                              <w:rPr>
                                <w:rFonts w:cstheme="minorHAnsi"/>
                                <w:b/>
                              </w:rPr>
                              <w:t xml:space="preserve">Please </w:t>
                            </w:r>
                            <w:r w:rsidRPr="00B33A11">
                              <w:rPr>
                                <w:rFonts w:cstheme="minorHAnsi"/>
                                <w:b/>
                                <w:u w:val="single"/>
                              </w:rPr>
                              <w:t>keep this form at home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to remind you of the sessions you have signed up for.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51A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55pt;width:257.25pt;height:69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">
                <v:textbox>
                  <w:txbxContent>
                    <w:p w:rsidR="00712169" w:rsidRPr="00C6702D" w:rsidRDefault="00712169" w:rsidP="00C6702D">
                      <w:pPr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8194E">
                        <w:rPr>
                          <w:rFonts w:cstheme="minorHAnsi"/>
                          <w:b/>
                          <w:u w:val="single"/>
                        </w:rPr>
                        <w:t>Year 11 Easter School</w:t>
                      </w:r>
                    </w:p>
                    <w:p w:rsidR="00712169" w:rsidRPr="0058194E" w:rsidRDefault="00712169" w:rsidP="00C6702D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8194E">
                        <w:rPr>
                          <w:rFonts w:cstheme="minorHAnsi"/>
                          <w:b/>
                        </w:rPr>
                        <w:t xml:space="preserve">Please </w:t>
                      </w:r>
                      <w:r w:rsidRPr="00B33A11">
                        <w:rPr>
                          <w:rFonts w:cstheme="minorHAnsi"/>
                          <w:b/>
                          <w:u w:val="single"/>
                        </w:rPr>
                        <w:t>keep this form at home</w:t>
                      </w:r>
                      <w:r>
                        <w:rPr>
                          <w:rFonts w:cstheme="minorHAnsi"/>
                          <w:b/>
                        </w:rPr>
                        <w:t xml:space="preserve"> to remind you of the sessions you have signed up for.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89"/>
        <w:gridCol w:w="2606"/>
        <w:gridCol w:w="941"/>
        <w:gridCol w:w="3094"/>
        <w:gridCol w:w="992"/>
      </w:tblGrid>
      <w:tr w:rsidR="00712169" w:rsidRPr="00C6702D" w:rsidTr="00712169">
        <w:tc>
          <w:tcPr>
            <w:tcW w:w="1689" w:type="dxa"/>
            <w:vMerge w:val="restart"/>
          </w:tcPr>
          <w:p w:rsidR="00712169" w:rsidRPr="00712169" w:rsidRDefault="00712169" w:rsidP="00C6702D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Tues 9</w:t>
            </w:r>
            <w:r w:rsidRPr="00712169">
              <w:rPr>
                <w:rFonts w:asciiTheme="minorHAnsi" w:eastAsia="Times New Roman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April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712169" w:rsidRPr="00712169" w:rsidRDefault="00712169" w:rsidP="00C6702D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Morning (9:30-12:00)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712169" w:rsidRPr="00712169" w:rsidRDefault="00712169" w:rsidP="00C6702D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712169" w:rsidRPr="00712169" w:rsidRDefault="00712169" w:rsidP="00C6702D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Afternoon (1:00-3:30)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C6702D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Art</w:t>
            </w:r>
          </w:p>
        </w:tc>
        <w:tc>
          <w:tcPr>
            <w:tcW w:w="941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Art</w:t>
            </w:r>
          </w:p>
        </w:tc>
        <w:tc>
          <w:tcPr>
            <w:tcW w:w="992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Textiles</w:t>
            </w:r>
          </w:p>
        </w:tc>
        <w:tc>
          <w:tcPr>
            <w:tcW w:w="941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Textiles</w:t>
            </w:r>
          </w:p>
        </w:tc>
        <w:tc>
          <w:tcPr>
            <w:tcW w:w="992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Food and Nutrition</w:t>
            </w:r>
          </w:p>
        </w:tc>
        <w:tc>
          <w:tcPr>
            <w:tcW w:w="941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Food and Nutrition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History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History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11FR2</w:t>
            </w:r>
          </w:p>
        </w:tc>
        <w:tc>
          <w:tcPr>
            <w:tcW w:w="941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11FR3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Science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Further Maths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Wed 10</w:t>
            </w:r>
            <w:r w:rsidRPr="00712169">
              <w:rPr>
                <w:rFonts w:asciiTheme="minorHAnsi" w:eastAsia="Times New Roman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April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Morning (9:30-12:00)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Afternoon (1:00-3:30)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Art</w:t>
            </w:r>
          </w:p>
        </w:tc>
        <w:tc>
          <w:tcPr>
            <w:tcW w:w="941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Art</w:t>
            </w:r>
          </w:p>
        </w:tc>
        <w:tc>
          <w:tcPr>
            <w:tcW w:w="992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Textiles</w:t>
            </w:r>
          </w:p>
        </w:tc>
        <w:tc>
          <w:tcPr>
            <w:tcW w:w="941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Textiles</w:t>
            </w:r>
          </w:p>
        </w:tc>
        <w:tc>
          <w:tcPr>
            <w:tcW w:w="992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Food and Nutrition</w:t>
            </w:r>
          </w:p>
        </w:tc>
        <w:tc>
          <w:tcPr>
            <w:tcW w:w="941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Food and Nutrition</w:t>
            </w:r>
          </w:p>
        </w:tc>
        <w:tc>
          <w:tcPr>
            <w:tcW w:w="992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History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History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6C5C16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11FR2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6C5C16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11FR3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Citizenship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6C5C16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11FR4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Science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6C5C16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Science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Tues 16</w:t>
            </w:r>
            <w:r w:rsidRPr="00712169">
              <w:rPr>
                <w:rFonts w:asciiTheme="minorHAnsi" w:eastAsia="Times New Roman" w:hAnsiTheme="minorHAnsi" w:cstheme="minorHAnsi"/>
                <w:b/>
                <w:vertAlign w:val="superscript"/>
              </w:rPr>
              <w:t>th</w:t>
            </w:r>
            <w:r w:rsidRPr="00712169">
              <w:rPr>
                <w:rFonts w:asciiTheme="minorHAnsi" w:eastAsia="Times New Roman" w:hAnsiTheme="minorHAnsi" w:cstheme="minorHAnsi"/>
                <w:b/>
              </w:rPr>
              <w:t xml:space="preserve"> April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Morning (9:30-12:00)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Afternoon (1:00-3:30)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</w:tr>
      <w:tr w:rsidR="00712169" w:rsidRPr="00C6702D" w:rsidTr="00712169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ICT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PE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Computing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Geography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6C5C16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PE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Drama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History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6C5C16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Geography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6C5C16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Drama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6C5C16">
        <w:tc>
          <w:tcPr>
            <w:tcW w:w="1689" w:type="dxa"/>
            <w:tcBorders>
              <w:top w:val="single" w:sz="4" w:space="0" w:color="auto"/>
              <w:left w:val="nil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6C5C16">
        <w:tc>
          <w:tcPr>
            <w:tcW w:w="1689" w:type="dxa"/>
            <w:vMerge w:val="restart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Wed 17</w:t>
            </w:r>
            <w:r w:rsidRPr="00712169">
              <w:rPr>
                <w:rFonts w:asciiTheme="minorHAnsi" w:eastAsia="Times New Roman" w:hAnsiTheme="minorHAnsi" w:cstheme="minorHAnsi"/>
                <w:b/>
                <w:vertAlign w:val="superscript"/>
              </w:rPr>
              <w:t>th</w:t>
            </w:r>
            <w:r w:rsidRPr="00712169">
              <w:rPr>
                <w:rFonts w:asciiTheme="minorHAnsi" w:eastAsia="Times New Roman" w:hAnsiTheme="minorHAnsi" w:cstheme="minorHAnsi"/>
                <w:b/>
              </w:rPr>
              <w:t xml:space="preserve"> April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Morning (9:30-12:00)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Afternoon (1:00-3:30)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ICT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Citizenship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Computing</w:t>
            </w:r>
          </w:p>
        </w:tc>
        <w:tc>
          <w:tcPr>
            <w:tcW w:w="941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Geography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11FR2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712169">
        <w:trPr>
          <w:trHeight w:val="133"/>
        </w:trPr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11FR3</w:t>
            </w:r>
          </w:p>
        </w:tc>
        <w:tc>
          <w:tcPr>
            <w:tcW w:w="941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6C5C16">
        <w:trPr>
          <w:trHeight w:val="133"/>
        </w:trPr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History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6C5C16">
        <w:trPr>
          <w:trHeight w:val="133"/>
        </w:trPr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Citizenship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12169" w:rsidRPr="00C6702D" w:rsidTr="006C5C16">
        <w:trPr>
          <w:trHeight w:val="133"/>
        </w:trPr>
        <w:tc>
          <w:tcPr>
            <w:tcW w:w="1689" w:type="dxa"/>
            <w:vMerge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Geography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2169" w:rsidRPr="00712169" w:rsidRDefault="00712169" w:rsidP="00712169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6C5C16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02D"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95C20" wp14:editId="48E0210D">
                <wp:simplePos x="0" y="0"/>
                <wp:positionH relativeFrom="margin">
                  <wp:posOffset>-495300</wp:posOffset>
                </wp:positionH>
                <wp:positionV relativeFrom="paragraph">
                  <wp:posOffset>203834</wp:posOffset>
                </wp:positionV>
                <wp:extent cx="6711950" cy="1343025"/>
                <wp:effectExtent l="0" t="0" r="12700" b="285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69" w:rsidRPr="00B33A11" w:rsidRDefault="00D356B2" w:rsidP="0071216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Year 11 Easter School 2019</w:t>
                            </w:r>
                          </w:p>
                          <w:p w:rsidR="00712169" w:rsidRPr="00B33A11" w:rsidRDefault="00712169" w:rsidP="00C6702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B33A11">
                              <w:rPr>
                                <w:rFonts w:cstheme="minorHAnsi"/>
                                <w:sz w:val="20"/>
                              </w:rPr>
                              <w:t>Name of student………………………………………………………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………………………………………</w:t>
                            </w:r>
                          </w:p>
                          <w:p w:rsidR="00712169" w:rsidRPr="00B33A11" w:rsidRDefault="00712169" w:rsidP="00C6702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B33A11">
                              <w:rPr>
                                <w:rFonts w:cstheme="minorHAnsi"/>
                                <w:sz w:val="20"/>
                              </w:rPr>
                              <w:t>Form…………………</w:t>
                            </w:r>
                          </w:p>
                          <w:p w:rsidR="00712169" w:rsidRDefault="00D356B2" w:rsidP="00C6702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Parental signature……………………………………………………………………………………………</w:t>
                            </w:r>
                          </w:p>
                          <w:p w:rsidR="00712169" w:rsidRDefault="00712169" w:rsidP="00C6702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8194E">
                              <w:rPr>
                                <w:rFonts w:cstheme="minorHAnsi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of Parental contact</w:t>
                            </w:r>
                            <w:r w:rsidRPr="0058194E">
                              <w:rPr>
                                <w:rFonts w:cstheme="minorHAnsi"/>
                                <w:sz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………………   </w:t>
                            </w:r>
                          </w:p>
                          <w:p w:rsidR="00712169" w:rsidRDefault="00712169" w:rsidP="00C6702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:rsidR="00712169" w:rsidRPr="0058194E" w:rsidRDefault="00712169" w:rsidP="00C6702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Telephone </w:t>
                            </w:r>
                            <w:r w:rsidRPr="0058194E">
                              <w:rPr>
                                <w:rFonts w:cstheme="minorHAnsi"/>
                                <w:sz w:val="20"/>
                              </w:rPr>
                              <w:t>Number……………………………………………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……………………………………………..</w:t>
                            </w:r>
                          </w:p>
                          <w:p w:rsidR="00712169" w:rsidRPr="0058194E" w:rsidRDefault="00712169" w:rsidP="00C6702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:rsidR="00712169" w:rsidRPr="0058194E" w:rsidRDefault="00712169" w:rsidP="00C6702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8194E">
                              <w:rPr>
                                <w:rFonts w:cstheme="minorHAnsi"/>
                                <w:sz w:val="20"/>
                              </w:rPr>
                              <w:t>Signed (by the person with legal responsibility for the student)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Pr="0058194E">
                              <w:rPr>
                                <w:rFonts w:cstheme="minorHAnsi"/>
                                <w:sz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5C20" id="Text Box 4" o:spid="_x0000_s1027" type="#_x0000_t202" style="position:absolute;margin-left:-39pt;margin-top:16.05pt;width:528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">
                <v:textbox>
                  <w:txbxContent>
                    <w:p w:rsidR="00712169" w:rsidRPr="00B33A11" w:rsidRDefault="00D356B2" w:rsidP="0071216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Year 11 Easter School 2019</w:t>
                      </w:r>
                    </w:p>
                    <w:p w:rsidR="00712169" w:rsidRPr="00B33A11" w:rsidRDefault="00712169" w:rsidP="00C6702D">
                      <w:pPr>
                        <w:rPr>
                          <w:rFonts w:cstheme="minorHAnsi"/>
                          <w:sz w:val="20"/>
                        </w:rPr>
                      </w:pPr>
                      <w:r w:rsidRPr="00B33A11">
                        <w:rPr>
                          <w:rFonts w:cstheme="minorHAnsi"/>
                          <w:sz w:val="20"/>
                        </w:rPr>
                        <w:t>Name of student………………………………………………………</w:t>
                      </w:r>
                      <w:r>
                        <w:rPr>
                          <w:rFonts w:cstheme="minorHAnsi"/>
                          <w:sz w:val="20"/>
                        </w:rPr>
                        <w:t>………………………………………</w:t>
                      </w:r>
                    </w:p>
                    <w:p w:rsidR="00712169" w:rsidRPr="00B33A11" w:rsidRDefault="00712169" w:rsidP="00C6702D">
                      <w:pPr>
                        <w:rPr>
                          <w:rFonts w:cstheme="minorHAnsi"/>
                          <w:sz w:val="20"/>
                        </w:rPr>
                      </w:pPr>
                      <w:r w:rsidRPr="00B33A11">
                        <w:rPr>
                          <w:rFonts w:cstheme="minorHAnsi"/>
                          <w:sz w:val="20"/>
                        </w:rPr>
                        <w:t>Form…………………</w:t>
                      </w:r>
                    </w:p>
                    <w:p w:rsidR="00712169" w:rsidRDefault="00D356B2" w:rsidP="00C6702D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Parental signature……………………………………………………………………………………………</w:t>
                      </w:r>
                    </w:p>
                    <w:p w:rsidR="00712169" w:rsidRDefault="00712169" w:rsidP="00C6702D">
                      <w:pPr>
                        <w:rPr>
                          <w:rFonts w:cstheme="minorHAnsi"/>
                          <w:sz w:val="20"/>
                        </w:rPr>
                      </w:pPr>
                      <w:r w:rsidRPr="0058194E">
                        <w:rPr>
                          <w:rFonts w:cstheme="minorHAnsi"/>
                          <w:sz w:val="20"/>
                        </w:rPr>
                        <w:t>Name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of Parental contact</w:t>
                      </w:r>
                      <w:r w:rsidRPr="0058194E">
                        <w:rPr>
                          <w:rFonts w:cstheme="minorHAnsi"/>
                          <w:sz w:val="20"/>
                        </w:rPr>
                        <w:t>…………………………………………………………………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………………   </w:t>
                      </w:r>
                    </w:p>
                    <w:p w:rsidR="00712169" w:rsidRDefault="00712169" w:rsidP="00C6702D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  <w:p w:rsidR="00712169" w:rsidRPr="0058194E" w:rsidRDefault="00712169" w:rsidP="00C6702D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Telephone </w:t>
                      </w:r>
                      <w:r w:rsidRPr="0058194E">
                        <w:rPr>
                          <w:rFonts w:cstheme="minorHAnsi"/>
                          <w:sz w:val="20"/>
                        </w:rPr>
                        <w:t>Number……………………………………………</w:t>
                      </w:r>
                      <w:r>
                        <w:rPr>
                          <w:rFonts w:cstheme="minorHAnsi"/>
                          <w:sz w:val="20"/>
                        </w:rPr>
                        <w:t>……………………………………………..</w:t>
                      </w:r>
                    </w:p>
                    <w:p w:rsidR="00712169" w:rsidRPr="0058194E" w:rsidRDefault="00712169" w:rsidP="00C6702D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  <w:p w:rsidR="00712169" w:rsidRPr="0058194E" w:rsidRDefault="00712169" w:rsidP="00C6702D">
                      <w:pPr>
                        <w:rPr>
                          <w:rFonts w:cstheme="minorHAnsi"/>
                          <w:sz w:val="20"/>
                        </w:rPr>
                      </w:pPr>
                      <w:r w:rsidRPr="0058194E">
                        <w:rPr>
                          <w:rFonts w:cstheme="minorHAnsi"/>
                          <w:sz w:val="20"/>
                        </w:rPr>
                        <w:t>Signed (by the person with legal responsibility for the student)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Pr="0058194E">
                        <w:rPr>
                          <w:rFonts w:cstheme="minorHAnsi"/>
                          <w:sz w:val="20"/>
                        </w:rPr>
                        <w:t>……………………………………………</w:t>
                      </w:r>
                      <w:r>
                        <w:rPr>
                          <w:rFonts w:cstheme="minorHAnsi"/>
                          <w:sz w:val="20"/>
                        </w:rPr>
                        <w:t>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b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89"/>
        <w:gridCol w:w="2606"/>
        <w:gridCol w:w="941"/>
        <w:gridCol w:w="3094"/>
        <w:gridCol w:w="992"/>
      </w:tblGrid>
      <w:tr w:rsidR="006C5C16" w:rsidRPr="00712169" w:rsidTr="00660A7B">
        <w:tc>
          <w:tcPr>
            <w:tcW w:w="1689" w:type="dxa"/>
            <w:vMerge w:val="restart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Tues 9</w:t>
            </w:r>
            <w:r w:rsidRPr="00712169">
              <w:rPr>
                <w:rFonts w:asciiTheme="minorHAnsi" w:eastAsia="Times New Roman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April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Morning (9:30-12:00)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Afternoon (1:00-3:30)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Art</w:t>
            </w:r>
          </w:p>
        </w:tc>
        <w:tc>
          <w:tcPr>
            <w:tcW w:w="941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Art</w:t>
            </w:r>
          </w:p>
        </w:tc>
        <w:tc>
          <w:tcPr>
            <w:tcW w:w="992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Textiles</w:t>
            </w:r>
          </w:p>
        </w:tc>
        <w:tc>
          <w:tcPr>
            <w:tcW w:w="941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Textiles</w:t>
            </w:r>
          </w:p>
        </w:tc>
        <w:tc>
          <w:tcPr>
            <w:tcW w:w="992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Food and Nutrition</w:t>
            </w:r>
          </w:p>
        </w:tc>
        <w:tc>
          <w:tcPr>
            <w:tcW w:w="941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Food and Nutrition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History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History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11FR2</w:t>
            </w:r>
          </w:p>
        </w:tc>
        <w:tc>
          <w:tcPr>
            <w:tcW w:w="941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11FR3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Science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Further Maths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Wed 10</w:t>
            </w:r>
            <w:r w:rsidRPr="00712169">
              <w:rPr>
                <w:rFonts w:asciiTheme="minorHAnsi" w:eastAsia="Times New Roman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April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Morning (9:30-12:00)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Afternoon (1:00-3:30)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Art</w:t>
            </w:r>
          </w:p>
        </w:tc>
        <w:tc>
          <w:tcPr>
            <w:tcW w:w="941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Art</w:t>
            </w:r>
          </w:p>
        </w:tc>
        <w:tc>
          <w:tcPr>
            <w:tcW w:w="992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Textiles</w:t>
            </w:r>
          </w:p>
        </w:tc>
        <w:tc>
          <w:tcPr>
            <w:tcW w:w="941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Textiles</w:t>
            </w:r>
          </w:p>
        </w:tc>
        <w:tc>
          <w:tcPr>
            <w:tcW w:w="992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Food and Nutrition</w:t>
            </w:r>
          </w:p>
        </w:tc>
        <w:tc>
          <w:tcPr>
            <w:tcW w:w="941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Food and Nutrition</w:t>
            </w:r>
          </w:p>
        </w:tc>
        <w:tc>
          <w:tcPr>
            <w:tcW w:w="992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History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History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11FR1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11FR2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11FR3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Citizenship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11FR4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Science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Science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Tues 16</w:t>
            </w:r>
            <w:r w:rsidRPr="00712169">
              <w:rPr>
                <w:rFonts w:asciiTheme="minorHAnsi" w:eastAsia="Times New Roman" w:hAnsiTheme="minorHAnsi" w:cstheme="minorHAnsi"/>
                <w:b/>
                <w:vertAlign w:val="superscript"/>
              </w:rPr>
              <w:t>th</w:t>
            </w:r>
            <w:r w:rsidRPr="00712169">
              <w:rPr>
                <w:rFonts w:asciiTheme="minorHAnsi" w:eastAsia="Times New Roman" w:hAnsiTheme="minorHAnsi" w:cstheme="minorHAnsi"/>
                <w:b/>
              </w:rPr>
              <w:t xml:space="preserve"> April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Morning (9:30-12:00)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Afternoon (1:00-3:30)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</w:tr>
      <w:tr w:rsidR="006C5C16" w:rsidRPr="00712169" w:rsidTr="00660A7B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ICT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PE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Computing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Geography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PE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Drama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History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Geography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Drama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tcBorders>
              <w:top w:val="single" w:sz="4" w:space="0" w:color="auto"/>
              <w:left w:val="nil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 w:val="restart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Wed 17</w:t>
            </w:r>
            <w:r w:rsidRPr="00712169">
              <w:rPr>
                <w:rFonts w:asciiTheme="minorHAnsi" w:eastAsia="Times New Roman" w:hAnsiTheme="minorHAnsi" w:cstheme="minorHAnsi"/>
                <w:b/>
                <w:vertAlign w:val="superscript"/>
              </w:rPr>
              <w:t>th</w:t>
            </w:r>
            <w:r w:rsidRPr="00712169">
              <w:rPr>
                <w:rFonts w:asciiTheme="minorHAnsi" w:eastAsia="Times New Roman" w:hAnsiTheme="minorHAnsi" w:cstheme="minorHAnsi"/>
                <w:b/>
              </w:rPr>
              <w:t xml:space="preserve"> April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Morning (9:30-12:00)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Afternoon (1:00-3:30)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  <w:b/>
              </w:rPr>
            </w:pPr>
            <w:r w:rsidRPr="00712169">
              <w:rPr>
                <w:rFonts w:asciiTheme="minorHAnsi" w:eastAsia="Times New Roman" w:hAnsiTheme="minorHAnsi" w:cstheme="minorHAnsi"/>
                <w:b/>
              </w:rPr>
              <w:t>Tick one session</w:t>
            </w: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ICT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Citizenship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Computing</w:t>
            </w:r>
          </w:p>
        </w:tc>
        <w:tc>
          <w:tcPr>
            <w:tcW w:w="941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Geography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11FR2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rPr>
          <w:trHeight w:val="133"/>
        </w:trPr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11FR3</w:t>
            </w:r>
          </w:p>
        </w:tc>
        <w:tc>
          <w:tcPr>
            <w:tcW w:w="941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French 11FR4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rPr>
          <w:trHeight w:val="133"/>
        </w:trPr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History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rPr>
          <w:trHeight w:val="133"/>
        </w:trPr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Citizenship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C5C16" w:rsidRPr="00712169" w:rsidTr="00660A7B">
        <w:trPr>
          <w:trHeight w:val="133"/>
        </w:trPr>
        <w:tc>
          <w:tcPr>
            <w:tcW w:w="1689" w:type="dxa"/>
            <w:vMerge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  <w:r w:rsidRPr="00712169">
              <w:rPr>
                <w:rFonts w:asciiTheme="minorHAnsi" w:eastAsia="Times New Roman" w:hAnsiTheme="minorHAnsi" w:cstheme="minorHAnsi"/>
              </w:rPr>
              <w:t>Geography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5C16" w:rsidRPr="00712169" w:rsidRDefault="006C5C16" w:rsidP="00660A7B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C6702D" w:rsidRPr="00C6702D" w:rsidRDefault="00C6702D" w:rsidP="00C6702D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Cs w:val="24"/>
        </w:rPr>
      </w:pPr>
    </w:p>
    <w:p w:rsidR="00C6702D" w:rsidRPr="00C6702D" w:rsidRDefault="00C6702D" w:rsidP="00C6702D">
      <w:pPr>
        <w:spacing w:after="0" w:line="240" w:lineRule="auto"/>
        <w:rPr>
          <w:rFonts w:eastAsia="Times New Roman" w:cstheme="minorHAnsi"/>
          <w:szCs w:val="24"/>
        </w:rPr>
      </w:pPr>
    </w:p>
    <w:p w:rsidR="00C6702D" w:rsidRPr="00F5745D" w:rsidRDefault="00C6702D" w:rsidP="00C6702D">
      <w:pPr>
        <w:rPr>
          <w:rFonts w:cstheme="minorHAnsi"/>
          <w:sz w:val="28"/>
        </w:rPr>
      </w:pPr>
    </w:p>
    <w:p w:rsidR="00F5745D" w:rsidRPr="00F5745D" w:rsidRDefault="00712169" w:rsidP="00F5745D">
      <w:pPr>
        <w:rPr>
          <w:rFonts w:cstheme="minorHAnsi"/>
          <w:b/>
          <w:sz w:val="28"/>
        </w:rPr>
      </w:pPr>
      <w:r w:rsidRPr="00C6702D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0B914" wp14:editId="6EA9076F">
                <wp:simplePos x="0" y="0"/>
                <wp:positionH relativeFrom="margin">
                  <wp:posOffset>-163830</wp:posOffset>
                </wp:positionH>
                <wp:positionV relativeFrom="paragraph">
                  <wp:posOffset>5584825</wp:posOffset>
                </wp:positionV>
                <wp:extent cx="5123815" cy="442128"/>
                <wp:effectExtent l="0" t="0" r="19685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442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69" w:rsidRPr="0058194E" w:rsidRDefault="00712169" w:rsidP="00C6702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8194E">
                              <w:rPr>
                                <w:rFonts w:cstheme="minorHAnsi"/>
                                <w:b/>
                              </w:rPr>
                              <w:t>Please return this form to Mrs Beeby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by </w:t>
                            </w: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Friday 22</w:t>
                            </w:r>
                            <w:proofErr w:type="gramStart"/>
                            <w:r w:rsidRPr="00712169">
                              <w:rPr>
                                <w:rFonts w:cstheme="minorHAnsi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 March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B914" id="Text Box 2" o:spid="_x0000_s1028" type="#_x0000_t202" style="position:absolute;margin-left:-12.9pt;margin-top:439.75pt;width:403.4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">
                <v:textbox>
                  <w:txbxContent>
                    <w:p w:rsidR="00712169" w:rsidRPr="0058194E" w:rsidRDefault="00712169" w:rsidP="00C6702D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8194E">
                        <w:rPr>
                          <w:rFonts w:cstheme="minorHAnsi"/>
                          <w:b/>
                        </w:rPr>
                        <w:t>Please return this form to Mrs Beeby</w:t>
                      </w:r>
                      <w:r>
                        <w:rPr>
                          <w:rFonts w:cstheme="minorHAnsi"/>
                          <w:b/>
                        </w:rPr>
                        <w:t xml:space="preserve"> by </w:t>
                      </w:r>
                      <w:r>
                        <w:rPr>
                          <w:rFonts w:cstheme="minorHAnsi"/>
                          <w:b/>
                          <w:u w:val="single"/>
                        </w:rPr>
                        <w:t>Friday 22</w:t>
                      </w:r>
                      <w:proofErr w:type="gramStart"/>
                      <w:r w:rsidRPr="00712169">
                        <w:rPr>
                          <w:rFonts w:cstheme="minorHAnsi"/>
                          <w:b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b/>
                          <w:u w:val="single"/>
                        </w:rPr>
                        <w:t xml:space="preserve">  March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745D" w:rsidRPr="00F5745D" w:rsidSect="00A93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69" w:rsidRDefault="00712169" w:rsidP="00411CED">
      <w:pPr>
        <w:spacing w:after="0" w:line="240" w:lineRule="auto"/>
      </w:pPr>
      <w:r>
        <w:separator/>
      </w:r>
    </w:p>
  </w:endnote>
  <w:endnote w:type="continuationSeparator" w:id="0">
    <w:p w:rsidR="00712169" w:rsidRDefault="00712169" w:rsidP="0041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69" w:rsidRDefault="00712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69" w:rsidRDefault="00712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69" w:rsidRDefault="0071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69" w:rsidRDefault="00712169" w:rsidP="00411CED">
      <w:pPr>
        <w:spacing w:after="0" w:line="240" w:lineRule="auto"/>
      </w:pPr>
      <w:r>
        <w:separator/>
      </w:r>
    </w:p>
  </w:footnote>
  <w:footnote w:type="continuationSeparator" w:id="0">
    <w:p w:rsidR="00712169" w:rsidRDefault="00712169" w:rsidP="0041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69" w:rsidRDefault="00712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69" w:rsidRDefault="007121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333375</wp:posOffset>
          </wp:positionH>
          <wp:positionV relativeFrom="page">
            <wp:posOffset>190500</wp:posOffset>
          </wp:positionV>
          <wp:extent cx="6932295" cy="10315575"/>
          <wp:effectExtent l="19050" t="0" r="1905" b="0"/>
          <wp:wrapNone/>
          <wp:docPr id="1" name="Picture 0" descr="Coloured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2295" cy="1031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2169" w:rsidRDefault="00712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69" w:rsidRDefault="00712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696"/>
    <w:multiLevelType w:val="hybridMultilevel"/>
    <w:tmpl w:val="BAD0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58"/>
    <w:rsid w:val="000D363F"/>
    <w:rsid w:val="001228AC"/>
    <w:rsid w:val="002C69BF"/>
    <w:rsid w:val="00411CED"/>
    <w:rsid w:val="004174E5"/>
    <w:rsid w:val="004829E7"/>
    <w:rsid w:val="00484AEB"/>
    <w:rsid w:val="004C578B"/>
    <w:rsid w:val="00580C54"/>
    <w:rsid w:val="005D6360"/>
    <w:rsid w:val="00613D58"/>
    <w:rsid w:val="0065697E"/>
    <w:rsid w:val="006C5C16"/>
    <w:rsid w:val="006D64DF"/>
    <w:rsid w:val="00712169"/>
    <w:rsid w:val="00785833"/>
    <w:rsid w:val="007876FF"/>
    <w:rsid w:val="008475EB"/>
    <w:rsid w:val="008F69E8"/>
    <w:rsid w:val="00A93D71"/>
    <w:rsid w:val="00A94C11"/>
    <w:rsid w:val="00C6702D"/>
    <w:rsid w:val="00CA20C5"/>
    <w:rsid w:val="00CA35A8"/>
    <w:rsid w:val="00CD5ACF"/>
    <w:rsid w:val="00D356B2"/>
    <w:rsid w:val="00DE77BB"/>
    <w:rsid w:val="00EB7F60"/>
    <w:rsid w:val="00F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DC9A505-63F8-4BB3-937F-65F8A7B8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6F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1CED"/>
  </w:style>
  <w:style w:type="paragraph" w:styleId="Footer">
    <w:name w:val="footer"/>
    <w:basedOn w:val="Normal"/>
    <w:link w:val="FooterChar"/>
    <w:uiPriority w:val="99"/>
    <w:semiHidden/>
    <w:unhideWhenUsed/>
    <w:rsid w:val="00411C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1CED"/>
  </w:style>
  <w:style w:type="paragraph" w:styleId="BalloonText">
    <w:name w:val="Balloon Text"/>
    <w:basedOn w:val="Normal"/>
    <w:link w:val="BalloonTextChar"/>
    <w:uiPriority w:val="99"/>
    <w:semiHidden/>
    <w:unhideWhenUsed/>
    <w:rsid w:val="004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76FF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rsid w:val="008F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s,%20Policies%20and%20Useful%20Documents\Templates%20for%20letters\2018-19\Colour,%20With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Colour, With Address</Template>
  <TotalTime>1</TotalTime>
  <Pages>4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Beeby</dc:creator>
  <cp:keywords/>
  <dc:description/>
  <cp:lastModifiedBy>J Cook</cp:lastModifiedBy>
  <cp:revision>2</cp:revision>
  <cp:lastPrinted>2019-03-06T14:50:00Z</cp:lastPrinted>
  <dcterms:created xsi:type="dcterms:W3CDTF">2019-03-15T10:33:00Z</dcterms:created>
  <dcterms:modified xsi:type="dcterms:W3CDTF">2019-03-15T10:33:00Z</dcterms:modified>
</cp:coreProperties>
</file>